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2DE0D" w14:textId="77777777" w:rsidR="00EF0183" w:rsidRPr="008629DF" w:rsidRDefault="00ED2A8D" w:rsidP="008629DF">
      <w:pPr>
        <w:pStyle w:val="PaperTitle"/>
      </w:pPr>
      <w:bookmarkStart w:id="0" w:name="_GoBack"/>
      <w:bookmarkEnd w:id="0"/>
      <w:r w:rsidRPr="008629DF">
        <w:t>Paper title</w:t>
      </w:r>
    </w:p>
    <w:p w14:paraId="365D93C1" w14:textId="77777777" w:rsidR="00ED2A8D" w:rsidRDefault="00ED2A8D" w:rsidP="00ED2A8D">
      <w:pPr>
        <w:pStyle w:val="Author"/>
      </w:pPr>
      <w:r w:rsidRPr="00ED2A8D">
        <w:rPr>
          <w:u w:val="single"/>
        </w:rPr>
        <w:t>Authors</w:t>
      </w:r>
      <w:r w:rsidRPr="00ED2A8D">
        <w:t xml:space="preserve"> (presenting author underlined)</w:t>
      </w:r>
    </w:p>
    <w:p w14:paraId="3EFA36D8" w14:textId="77777777" w:rsidR="00ED2A8D" w:rsidRPr="00ED2A8D" w:rsidRDefault="00ED2A8D" w:rsidP="00B06C56">
      <w:pPr>
        <w:pStyle w:val="Affiliations"/>
      </w:pPr>
      <w:proofErr w:type="spellStart"/>
      <w:proofErr w:type="gramStart"/>
      <w:r w:rsidRPr="00ED2A8D">
        <w:rPr>
          <w:vertAlign w:val="superscript"/>
        </w:rPr>
        <w:t>a</w:t>
      </w:r>
      <w:proofErr w:type="spellEnd"/>
      <w:proofErr w:type="gramEnd"/>
      <w:r w:rsidRPr="007E73D9">
        <w:rPr>
          <w:vertAlign w:val="superscript"/>
        </w:rPr>
        <w:t xml:space="preserve"> </w:t>
      </w:r>
      <w:r w:rsidRPr="00ED2A8D">
        <w:t>Affiliation details</w:t>
      </w:r>
    </w:p>
    <w:p w14:paraId="2016CD3E" w14:textId="77777777" w:rsidR="00ED2A8D" w:rsidRPr="00ED2A8D" w:rsidRDefault="00ED2A8D" w:rsidP="00B06C56">
      <w:pPr>
        <w:pStyle w:val="Affiliations"/>
      </w:pPr>
      <w:r w:rsidRPr="00ED2A8D">
        <w:t xml:space="preserve">Email: </w:t>
      </w:r>
      <w:hyperlink r:id="rId7" w:history="1">
        <w:r w:rsidRPr="00ED2A8D">
          <w:t>email</w:t>
        </w:r>
      </w:hyperlink>
      <w:r w:rsidRPr="00ED2A8D">
        <w:t xml:space="preserve"> address of presenting author</w:t>
      </w:r>
    </w:p>
    <w:p w14:paraId="25CC9605" w14:textId="77777777" w:rsidR="00ED2A8D" w:rsidRDefault="00ED2A8D" w:rsidP="00B23A1C">
      <w:pPr>
        <w:pStyle w:val="Abstract"/>
        <w:tabs>
          <w:tab w:val="clear" w:pos="357"/>
          <w:tab w:val="clear" w:pos="1080"/>
          <w:tab w:val="left" w:pos="1077"/>
        </w:tabs>
      </w:pPr>
      <w:r>
        <w:t>Abstract starts here</w:t>
      </w:r>
    </w:p>
    <w:p w14:paraId="34A41722" w14:textId="77777777" w:rsidR="00F730B0" w:rsidRDefault="00F730B0" w:rsidP="00F730B0"/>
    <w:p w14:paraId="16183A9C" w14:textId="77777777" w:rsidR="00F730B0" w:rsidRPr="00F730B0" w:rsidRDefault="00F730B0" w:rsidP="00F730B0"/>
    <w:p w14:paraId="3A8D428C" w14:textId="77777777" w:rsidR="00F730B0" w:rsidRPr="00F730B0" w:rsidRDefault="00F730B0" w:rsidP="00F730B0"/>
    <w:p w14:paraId="583EC076" w14:textId="77777777" w:rsidR="00234D22" w:rsidRDefault="00F730B0" w:rsidP="00B23A1C">
      <w:pPr>
        <w:pStyle w:val="Keywords"/>
        <w:tabs>
          <w:tab w:val="clear" w:pos="0"/>
          <w:tab w:val="clear" w:pos="1134"/>
          <w:tab w:val="left" w:pos="1077"/>
        </w:tabs>
      </w:pPr>
      <w:r>
        <w:t>Keyword 1, keyword2</w:t>
      </w:r>
    </w:p>
    <w:p w14:paraId="7A6A5345" w14:textId="77777777" w:rsidR="00234D22" w:rsidRPr="00AB7AF2" w:rsidRDefault="00234D22" w:rsidP="00AB7AF2">
      <w:pPr>
        <w:pStyle w:val="Startoftext-firstheading"/>
      </w:pPr>
      <w:r w:rsidRPr="00AB7AF2">
        <w:lastRenderedPageBreak/>
        <w:t>INTRODUCTION</w:t>
      </w:r>
    </w:p>
    <w:p w14:paraId="5C096730" w14:textId="77777777" w:rsidR="0011691D" w:rsidRPr="002151D1" w:rsidRDefault="0011691D" w:rsidP="002151D1"/>
    <w:sectPr w:rsidR="0011691D" w:rsidRPr="002151D1" w:rsidSect="00B23A1C">
      <w:headerReference w:type="default" r:id="rId8"/>
      <w:pgSz w:w="11906" w:h="16838" w:code="9"/>
      <w:pgMar w:top="1418" w:right="1418" w:bottom="1701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D768C" w14:textId="77777777" w:rsidR="002037B8" w:rsidRDefault="002037B8" w:rsidP="00234D22">
      <w:pPr>
        <w:spacing w:after="0"/>
      </w:pPr>
      <w:r>
        <w:separator/>
      </w:r>
    </w:p>
  </w:endnote>
  <w:endnote w:type="continuationSeparator" w:id="0">
    <w:p w14:paraId="7F7D212C" w14:textId="77777777" w:rsidR="002037B8" w:rsidRDefault="002037B8" w:rsidP="00234D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55307" w14:textId="77777777" w:rsidR="002037B8" w:rsidRDefault="002037B8" w:rsidP="00234D22">
      <w:pPr>
        <w:spacing w:after="0"/>
      </w:pPr>
      <w:r>
        <w:separator/>
      </w:r>
    </w:p>
  </w:footnote>
  <w:footnote w:type="continuationSeparator" w:id="0">
    <w:p w14:paraId="5D32AF69" w14:textId="77777777" w:rsidR="002037B8" w:rsidRDefault="002037B8" w:rsidP="00234D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92F8" w14:textId="77777777" w:rsidR="00234D22" w:rsidRDefault="00234D22">
    <w:pPr>
      <w:pStyle w:val="Header"/>
    </w:pPr>
    <w:r>
      <w:t>Author, Paper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DAC"/>
    <w:multiLevelType w:val="multilevel"/>
    <w:tmpl w:val="9F56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06447DAD"/>
    <w:multiLevelType w:val="hybridMultilevel"/>
    <w:tmpl w:val="73F617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3990"/>
    <w:multiLevelType w:val="hybridMultilevel"/>
    <w:tmpl w:val="05747C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B66"/>
    <w:multiLevelType w:val="multilevel"/>
    <w:tmpl w:val="AD123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 w15:restartNumberingAfterBreak="0">
    <w:nsid w:val="0AB90D13"/>
    <w:multiLevelType w:val="hybridMultilevel"/>
    <w:tmpl w:val="A3DEE482"/>
    <w:lvl w:ilvl="0" w:tplc="B114F7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B38B1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C5C5E3B"/>
    <w:multiLevelType w:val="hybridMultilevel"/>
    <w:tmpl w:val="939654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03B77"/>
    <w:multiLevelType w:val="hybridMultilevel"/>
    <w:tmpl w:val="7E922A20"/>
    <w:lvl w:ilvl="0" w:tplc="9B58F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1634C"/>
    <w:multiLevelType w:val="hybridMultilevel"/>
    <w:tmpl w:val="502E61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A394C"/>
    <w:multiLevelType w:val="hybridMultilevel"/>
    <w:tmpl w:val="978EBE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7C94"/>
    <w:multiLevelType w:val="hybridMultilevel"/>
    <w:tmpl w:val="276483C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6476A"/>
    <w:multiLevelType w:val="multilevel"/>
    <w:tmpl w:val="9B9632D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26814EE5"/>
    <w:multiLevelType w:val="hybridMultilevel"/>
    <w:tmpl w:val="B8D2DB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B764F"/>
    <w:multiLevelType w:val="hybridMultilevel"/>
    <w:tmpl w:val="9EA6CA0C"/>
    <w:lvl w:ilvl="0" w:tplc="AF4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EE55FC"/>
    <w:multiLevelType w:val="hybridMultilevel"/>
    <w:tmpl w:val="18C6C3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727F1"/>
    <w:multiLevelType w:val="hybridMultilevel"/>
    <w:tmpl w:val="262CE918"/>
    <w:lvl w:ilvl="0" w:tplc="E1949E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2438C"/>
    <w:multiLevelType w:val="hybridMultilevel"/>
    <w:tmpl w:val="429A85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766BA"/>
    <w:multiLevelType w:val="hybridMultilevel"/>
    <w:tmpl w:val="7854C5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19B7"/>
    <w:multiLevelType w:val="hybridMultilevel"/>
    <w:tmpl w:val="5D0637DC"/>
    <w:lvl w:ilvl="0" w:tplc="3C1C4A5E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6506"/>
    <w:multiLevelType w:val="hybridMultilevel"/>
    <w:tmpl w:val="81E26210"/>
    <w:lvl w:ilvl="0" w:tplc="59A441A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76A79"/>
    <w:multiLevelType w:val="hybridMultilevel"/>
    <w:tmpl w:val="C95C4D52"/>
    <w:lvl w:ilvl="0" w:tplc="43E64F52">
      <w:start w:val="1"/>
      <w:numFmt w:val="none"/>
      <w:pStyle w:val="Abstract"/>
      <w:lvlText w:val="Abstract:"/>
      <w:lvlJc w:val="left"/>
      <w:pPr>
        <w:tabs>
          <w:tab w:val="num" w:pos="357"/>
        </w:tabs>
        <w:ind w:left="0" w:firstLine="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CD68FB"/>
    <w:multiLevelType w:val="hybridMultilevel"/>
    <w:tmpl w:val="6CA8FED6"/>
    <w:lvl w:ilvl="0" w:tplc="C4A6A6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2D3E3D"/>
    <w:multiLevelType w:val="hybridMultilevel"/>
    <w:tmpl w:val="B5DEA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8230B"/>
    <w:multiLevelType w:val="hybridMultilevel"/>
    <w:tmpl w:val="287683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43FD4"/>
    <w:multiLevelType w:val="multilevel"/>
    <w:tmpl w:val="0C090001"/>
    <w:numStyleLink w:val="Bulleted"/>
  </w:abstractNum>
  <w:abstractNum w:abstractNumId="24" w15:restartNumberingAfterBreak="0">
    <w:nsid w:val="532902B8"/>
    <w:multiLevelType w:val="singleLevel"/>
    <w:tmpl w:val="880EF88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25" w15:restartNumberingAfterBreak="0">
    <w:nsid w:val="55A909D7"/>
    <w:multiLevelType w:val="hybridMultilevel"/>
    <w:tmpl w:val="BDA8604A"/>
    <w:lvl w:ilvl="0" w:tplc="813A2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B7E51"/>
    <w:multiLevelType w:val="hybridMultilevel"/>
    <w:tmpl w:val="87E8437A"/>
    <w:lvl w:ilvl="0" w:tplc="3652554C">
      <w:start w:val="1"/>
      <w:numFmt w:val="none"/>
      <w:pStyle w:val="Keywords"/>
      <w:lvlText w:val="Keywords: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B00790"/>
    <w:multiLevelType w:val="multilevel"/>
    <w:tmpl w:val="9F56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 w15:restartNumberingAfterBreak="0">
    <w:nsid w:val="5C5C74AF"/>
    <w:multiLevelType w:val="hybridMultilevel"/>
    <w:tmpl w:val="78C8F354"/>
    <w:lvl w:ilvl="0" w:tplc="8DAEC0BA">
      <w:start w:val="1"/>
      <w:numFmt w:val="decimal"/>
      <w:pStyle w:val="Table"/>
      <w:lvlText w:val="Table %1."/>
      <w:lvlJc w:val="left"/>
      <w:pPr>
        <w:tabs>
          <w:tab w:val="num" w:pos="1364"/>
        </w:tabs>
        <w:ind w:left="851" w:hanging="567"/>
      </w:pPr>
      <w:rPr>
        <w:rFonts w:hint="default"/>
      </w:rPr>
    </w:lvl>
    <w:lvl w:ilvl="1" w:tplc="E8EE92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AB10F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528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C2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DCC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A3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4E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72E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BC5155"/>
    <w:multiLevelType w:val="hybridMultilevel"/>
    <w:tmpl w:val="8CC4AA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8200F0"/>
    <w:multiLevelType w:val="hybridMultilevel"/>
    <w:tmpl w:val="345C39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E1A51"/>
    <w:multiLevelType w:val="hybridMultilevel"/>
    <w:tmpl w:val="A72E07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63B09"/>
    <w:multiLevelType w:val="hybridMultilevel"/>
    <w:tmpl w:val="14A6AC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F0A3D"/>
    <w:multiLevelType w:val="hybridMultilevel"/>
    <w:tmpl w:val="52C243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02677"/>
    <w:multiLevelType w:val="hybridMultilevel"/>
    <w:tmpl w:val="53E4C85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603D4A"/>
    <w:multiLevelType w:val="hybridMultilevel"/>
    <w:tmpl w:val="1778DB16"/>
    <w:lvl w:ilvl="0" w:tplc="0140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F515C"/>
    <w:multiLevelType w:val="multilevel"/>
    <w:tmpl w:val="0C090001"/>
    <w:styleLink w:val="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315FB"/>
    <w:multiLevelType w:val="multilevel"/>
    <w:tmpl w:val="6A025D84"/>
    <w:lvl w:ilvl="0">
      <w:start w:val="1"/>
      <w:numFmt w:val="decimal"/>
      <w:pStyle w:val="Headings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D2966BA"/>
    <w:multiLevelType w:val="hybridMultilevel"/>
    <w:tmpl w:val="65805A2E"/>
    <w:lvl w:ilvl="0" w:tplc="1ADEF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74AAF"/>
    <w:multiLevelType w:val="multilevel"/>
    <w:tmpl w:val="53E4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25"/>
  </w:num>
  <w:num w:numId="5">
    <w:abstractNumId w:val="31"/>
  </w:num>
  <w:num w:numId="6">
    <w:abstractNumId w:val="33"/>
  </w:num>
  <w:num w:numId="7">
    <w:abstractNumId w:val="30"/>
  </w:num>
  <w:num w:numId="8">
    <w:abstractNumId w:val="13"/>
  </w:num>
  <w:num w:numId="9">
    <w:abstractNumId w:val="28"/>
  </w:num>
  <w:num w:numId="10">
    <w:abstractNumId w:val="32"/>
  </w:num>
  <w:num w:numId="11">
    <w:abstractNumId w:val="2"/>
  </w:num>
  <w:num w:numId="12">
    <w:abstractNumId w:val="16"/>
  </w:num>
  <w:num w:numId="13">
    <w:abstractNumId w:val="11"/>
  </w:num>
  <w:num w:numId="14">
    <w:abstractNumId w:val="5"/>
  </w:num>
  <w:num w:numId="15">
    <w:abstractNumId w:val="1"/>
  </w:num>
  <w:num w:numId="16">
    <w:abstractNumId w:val="8"/>
  </w:num>
  <w:num w:numId="17">
    <w:abstractNumId w:val="7"/>
  </w:num>
  <w:num w:numId="18">
    <w:abstractNumId w:val="1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24"/>
  </w:num>
  <w:num w:numId="23">
    <w:abstractNumId w:val="37"/>
  </w:num>
  <w:num w:numId="24">
    <w:abstractNumId w:val="14"/>
  </w:num>
  <w:num w:numId="25">
    <w:abstractNumId w:val="12"/>
  </w:num>
  <w:num w:numId="26">
    <w:abstractNumId w:val="38"/>
  </w:num>
  <w:num w:numId="27">
    <w:abstractNumId w:val="4"/>
  </w:num>
  <w:num w:numId="28">
    <w:abstractNumId w:val="17"/>
  </w:num>
  <w:num w:numId="29">
    <w:abstractNumId w:val="19"/>
  </w:num>
  <w:num w:numId="30">
    <w:abstractNumId w:val="26"/>
  </w:num>
  <w:num w:numId="31">
    <w:abstractNumId w:val="36"/>
  </w:num>
  <w:num w:numId="32">
    <w:abstractNumId w:val="23"/>
  </w:num>
  <w:num w:numId="33">
    <w:abstractNumId w:val="34"/>
  </w:num>
  <w:num w:numId="34">
    <w:abstractNumId w:val="0"/>
  </w:num>
  <w:num w:numId="35">
    <w:abstractNumId w:val="27"/>
  </w:num>
  <w:num w:numId="36">
    <w:abstractNumId w:val="39"/>
  </w:num>
  <w:num w:numId="37">
    <w:abstractNumId w:val="35"/>
  </w:num>
  <w:num w:numId="38">
    <w:abstractNumId w:val="3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revisionView w:formatting="0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50E"/>
    <w:rsid w:val="00021F71"/>
    <w:rsid w:val="000E7D03"/>
    <w:rsid w:val="0011691D"/>
    <w:rsid w:val="002037B8"/>
    <w:rsid w:val="002151D1"/>
    <w:rsid w:val="00234D22"/>
    <w:rsid w:val="0048650E"/>
    <w:rsid w:val="00563B36"/>
    <w:rsid w:val="005A24EF"/>
    <w:rsid w:val="005A3CA4"/>
    <w:rsid w:val="005C50DB"/>
    <w:rsid w:val="006A3F37"/>
    <w:rsid w:val="006F39D1"/>
    <w:rsid w:val="00757BB1"/>
    <w:rsid w:val="008629DF"/>
    <w:rsid w:val="008E52D6"/>
    <w:rsid w:val="00946675"/>
    <w:rsid w:val="009F3A01"/>
    <w:rsid w:val="00AB7AF2"/>
    <w:rsid w:val="00B06C56"/>
    <w:rsid w:val="00B23A1C"/>
    <w:rsid w:val="00B35C1B"/>
    <w:rsid w:val="00C321B4"/>
    <w:rsid w:val="00CB5295"/>
    <w:rsid w:val="00CE0687"/>
    <w:rsid w:val="00DA2990"/>
    <w:rsid w:val="00ED2A8D"/>
    <w:rsid w:val="00EF0183"/>
    <w:rsid w:val="00F2362D"/>
    <w:rsid w:val="00F5621E"/>
    <w:rsid w:val="00F730B0"/>
    <w:rsid w:val="00F9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8A0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5C1B"/>
    <w:pPr>
      <w:spacing w:after="120"/>
      <w:jc w:val="both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E52D6"/>
    <w:pPr>
      <w:keepNext/>
      <w:numPr>
        <w:numId w:val="1"/>
      </w:numPr>
      <w:tabs>
        <w:tab w:val="clear" w:pos="360"/>
        <w:tab w:val="num" w:pos="539"/>
      </w:tabs>
      <w:spacing w:before="240"/>
      <w:ind w:left="539" w:hanging="539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F0183"/>
    <w:pPr>
      <w:keepNext/>
      <w:numPr>
        <w:ilvl w:val="1"/>
        <w:numId w:val="1"/>
      </w:numPr>
      <w:tabs>
        <w:tab w:val="clear" w:pos="1080"/>
        <w:tab w:val="num" w:pos="540"/>
      </w:tabs>
      <w:spacing w:before="240"/>
      <w:ind w:left="0" w:firstLine="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F0183"/>
    <w:pPr>
      <w:keepNext/>
      <w:spacing w:before="240" w:after="0"/>
      <w:jc w:val="left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rsid w:val="00EF0183"/>
    <w:pPr>
      <w:keepNext/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rsid w:val="00EF0183"/>
    <w:pPr>
      <w:spacing w:before="240" w:after="60"/>
      <w:outlineLvl w:val="4"/>
    </w:pPr>
  </w:style>
  <w:style w:type="paragraph" w:styleId="Heading6">
    <w:name w:val="heading 6"/>
    <w:basedOn w:val="Normal"/>
    <w:next w:val="Normal"/>
    <w:rsid w:val="00EF0183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rsid w:val="00EF018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EF018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rsid w:val="00EF0183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qFormat/>
    <w:rsid w:val="0048650E"/>
    <w:pPr>
      <w:spacing w:after="0"/>
      <w:ind w:left="227" w:hanging="227"/>
    </w:pPr>
  </w:style>
  <w:style w:type="paragraph" w:styleId="BalloonText">
    <w:name w:val="Balloon Text"/>
    <w:basedOn w:val="Normal"/>
    <w:semiHidden/>
    <w:rsid w:val="00EF018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EF0183"/>
    <w:rPr>
      <w:rFonts w:cs="Arial"/>
      <w:b/>
      <w:bCs/>
      <w:i/>
      <w:szCs w:val="26"/>
      <w:lang w:val="en-US" w:eastAsia="en-US" w:bidi="ar-SA"/>
    </w:rPr>
  </w:style>
  <w:style w:type="paragraph" w:styleId="TableofFigures">
    <w:name w:val="table of figures"/>
    <w:basedOn w:val="Normal"/>
    <w:next w:val="Normal"/>
    <w:semiHidden/>
    <w:rsid w:val="00EF0183"/>
  </w:style>
  <w:style w:type="character" w:styleId="CommentReference">
    <w:name w:val="annotation reference"/>
    <w:semiHidden/>
    <w:rsid w:val="00EF0183"/>
    <w:rPr>
      <w:sz w:val="16"/>
      <w:szCs w:val="16"/>
    </w:rPr>
  </w:style>
  <w:style w:type="paragraph" w:styleId="CommentText">
    <w:name w:val="annotation text"/>
    <w:basedOn w:val="Normal"/>
    <w:semiHidden/>
    <w:rsid w:val="00EF0183"/>
    <w:rPr>
      <w:szCs w:val="20"/>
    </w:rPr>
  </w:style>
  <w:style w:type="paragraph" w:customStyle="1" w:styleId="Table">
    <w:name w:val="Table"/>
    <w:basedOn w:val="Normal"/>
    <w:rsid w:val="00B06C56"/>
    <w:pPr>
      <w:numPr>
        <w:numId w:val="9"/>
      </w:numPr>
    </w:pPr>
    <w:rPr>
      <w:szCs w:val="20"/>
    </w:rPr>
  </w:style>
  <w:style w:type="table" w:styleId="TableGrid">
    <w:name w:val="Table Grid"/>
    <w:basedOn w:val="TableNormal"/>
    <w:rsid w:val="00EF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EF0183"/>
    <w:rPr>
      <w:b/>
      <w:bCs/>
    </w:rPr>
  </w:style>
  <w:style w:type="paragraph" w:styleId="Header">
    <w:name w:val="header"/>
    <w:basedOn w:val="Normal"/>
    <w:rsid w:val="00EF01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0183"/>
    <w:pPr>
      <w:tabs>
        <w:tab w:val="center" w:pos="4320"/>
        <w:tab w:val="right" w:pos="8640"/>
      </w:tabs>
    </w:pPr>
  </w:style>
  <w:style w:type="paragraph" w:customStyle="1" w:styleId="Abstract">
    <w:name w:val="Abstract"/>
    <w:basedOn w:val="Normal"/>
    <w:next w:val="Normal"/>
    <w:rsid w:val="00EF0183"/>
    <w:pPr>
      <w:numPr>
        <w:numId w:val="29"/>
      </w:numPr>
      <w:tabs>
        <w:tab w:val="left" w:pos="1080"/>
      </w:tabs>
      <w:spacing w:before="240"/>
    </w:pPr>
  </w:style>
  <w:style w:type="paragraph" w:customStyle="1" w:styleId="Keywords">
    <w:name w:val="Keywords"/>
    <w:basedOn w:val="Normal"/>
    <w:next w:val="Startoftext-firstheading"/>
    <w:rsid w:val="00F730B0"/>
    <w:pPr>
      <w:numPr>
        <w:numId w:val="30"/>
      </w:numPr>
      <w:tabs>
        <w:tab w:val="left" w:pos="1134"/>
      </w:tabs>
      <w:spacing w:before="120" w:after="360"/>
    </w:pPr>
    <w:rPr>
      <w:i/>
    </w:rPr>
  </w:style>
  <w:style w:type="paragraph" w:customStyle="1" w:styleId="Affiliations">
    <w:name w:val="Affiliations"/>
    <w:basedOn w:val="Normal"/>
    <w:next w:val="Abstract"/>
    <w:rsid w:val="008E52D6"/>
    <w:pPr>
      <w:spacing w:after="0"/>
      <w:jc w:val="center"/>
      <w:outlineLvl w:val="0"/>
    </w:pPr>
    <w:rPr>
      <w:rFonts w:cs="Arial"/>
      <w:bCs/>
      <w:i/>
      <w:kern w:val="28"/>
      <w:szCs w:val="32"/>
    </w:rPr>
  </w:style>
  <w:style w:type="paragraph" w:customStyle="1" w:styleId="Author">
    <w:name w:val="Author"/>
    <w:basedOn w:val="Normal"/>
    <w:next w:val="Affiliations"/>
    <w:rsid w:val="00EF0183"/>
    <w:pPr>
      <w:spacing w:before="240" w:after="240"/>
      <w:jc w:val="center"/>
    </w:pPr>
    <w:rPr>
      <w:b/>
    </w:rPr>
  </w:style>
  <w:style w:type="paragraph" w:customStyle="1" w:styleId="Headings">
    <w:name w:val="Headings"/>
    <w:basedOn w:val="Normal"/>
    <w:rsid w:val="006A3F37"/>
    <w:pPr>
      <w:numPr>
        <w:numId w:val="23"/>
      </w:numPr>
      <w:spacing w:before="360" w:after="240"/>
    </w:pPr>
    <w:rPr>
      <w:b/>
      <w:bCs/>
      <w:sz w:val="22"/>
    </w:rPr>
  </w:style>
  <w:style w:type="paragraph" w:customStyle="1" w:styleId="Figures">
    <w:name w:val="Figures"/>
    <w:basedOn w:val="Normal"/>
    <w:rsid w:val="006A3F37"/>
    <w:pPr>
      <w:spacing w:before="120" w:after="0"/>
      <w:jc w:val="center"/>
    </w:pPr>
    <w:rPr>
      <w:b/>
      <w:bCs/>
      <w:szCs w:val="20"/>
    </w:rPr>
  </w:style>
  <w:style w:type="paragraph" w:customStyle="1" w:styleId="BulletList">
    <w:name w:val="Bullet List"/>
    <w:basedOn w:val="Normal"/>
    <w:next w:val="Normal"/>
    <w:rsid w:val="008E52D6"/>
    <w:pPr>
      <w:numPr>
        <w:numId w:val="28"/>
      </w:numPr>
      <w:tabs>
        <w:tab w:val="clear" w:pos="720"/>
      </w:tabs>
      <w:spacing w:after="0"/>
      <w:ind w:left="284" w:hanging="284"/>
      <w:contextualSpacing/>
    </w:pPr>
    <w:rPr>
      <w:szCs w:val="20"/>
      <w:lang w:val="en-AU"/>
    </w:rPr>
  </w:style>
  <w:style w:type="paragraph" w:customStyle="1" w:styleId="Figurecaption">
    <w:name w:val="Figure caption"/>
    <w:basedOn w:val="Normal"/>
    <w:rsid w:val="00EF0183"/>
    <w:pPr>
      <w:jc w:val="center"/>
    </w:pPr>
    <w:rPr>
      <w:szCs w:val="20"/>
    </w:rPr>
  </w:style>
  <w:style w:type="paragraph" w:customStyle="1" w:styleId="Tablefont">
    <w:name w:val="Table font"/>
    <w:basedOn w:val="Normal"/>
    <w:rsid w:val="00EF0183"/>
    <w:pPr>
      <w:spacing w:after="60"/>
      <w:jc w:val="left"/>
    </w:pPr>
    <w:rPr>
      <w:sz w:val="16"/>
      <w:szCs w:val="20"/>
    </w:rPr>
  </w:style>
  <w:style w:type="numbering" w:customStyle="1" w:styleId="Bulleted">
    <w:name w:val="Bulleted"/>
    <w:basedOn w:val="NoList"/>
    <w:rsid w:val="00EF0183"/>
    <w:pPr>
      <w:numPr>
        <w:numId w:val="31"/>
      </w:numPr>
    </w:pPr>
  </w:style>
  <w:style w:type="paragraph" w:customStyle="1" w:styleId="Equation">
    <w:name w:val="Equation"/>
    <w:basedOn w:val="Normal"/>
    <w:next w:val="Normal"/>
    <w:rsid w:val="00EF0183"/>
    <w:pPr>
      <w:numPr>
        <w:ilvl w:val="12"/>
      </w:numPr>
      <w:tabs>
        <w:tab w:val="left" w:pos="9356"/>
      </w:tabs>
      <w:spacing w:before="120"/>
      <w:ind w:left="284"/>
      <w:jc w:val="right"/>
    </w:pPr>
  </w:style>
  <w:style w:type="paragraph" w:customStyle="1" w:styleId="Startoftext-firstheading">
    <w:name w:val="Start of text - first heading"/>
    <w:basedOn w:val="Heading1"/>
    <w:next w:val="Normal"/>
    <w:rsid w:val="00AB7AF2"/>
    <w:pPr>
      <w:pageBreakBefore/>
    </w:pPr>
  </w:style>
  <w:style w:type="paragraph" w:customStyle="1" w:styleId="PaperTitle">
    <w:name w:val="Paper Title"/>
    <w:basedOn w:val="Normal"/>
    <w:next w:val="Author"/>
    <w:rsid w:val="008629DF"/>
    <w:pPr>
      <w:spacing w:before="240"/>
      <w:jc w:val="center"/>
    </w:pPr>
    <w:rPr>
      <w:b/>
      <w:bCs/>
      <w:kern w:val="28"/>
      <w:sz w:val="36"/>
      <w:szCs w:val="20"/>
    </w:rPr>
  </w:style>
  <w:style w:type="paragraph" w:customStyle="1" w:styleId="Numberedlist">
    <w:name w:val="Numbered list"/>
    <w:basedOn w:val="BulletList"/>
    <w:qFormat/>
    <w:rsid w:val="005A3CA4"/>
    <w:pPr>
      <w:numPr>
        <w:numId w:val="40"/>
      </w:numPr>
      <w:tabs>
        <w:tab w:val="clear" w:pos="720"/>
      </w:tabs>
      <w:spacing w:after="120"/>
      <w:ind w:left="284" w:hanging="284"/>
    </w:pPr>
  </w:style>
  <w:style w:type="paragraph" w:customStyle="1" w:styleId="Heading1withoutnumber">
    <w:name w:val="Heading 1 (without number)"/>
    <w:basedOn w:val="Heading1"/>
    <w:rsid w:val="002151D1"/>
    <w:pPr>
      <w:numPr>
        <w:numId w:val="0"/>
      </w:numPr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ndy.merritt@anu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MODSIM2019_template new.dotx</Template>
  <TotalTime>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ANU</Company>
  <LinksUpToDate>false</LinksUpToDate>
  <CharactersWithSpaces>220</CharactersWithSpaces>
  <SharedDoc>false</SharedDoc>
  <HLinks>
    <vt:vector size="6" baseType="variant">
      <vt:variant>
        <vt:i4>6619212</vt:i4>
      </vt:variant>
      <vt:variant>
        <vt:i4>0</vt:i4>
      </vt:variant>
      <vt:variant>
        <vt:i4>0</vt:i4>
      </vt:variant>
      <vt:variant>
        <vt:i4>5</vt:i4>
      </vt:variant>
      <vt:variant>
        <vt:lpwstr>mailto:wendy.merritt@anu.edu.au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Mobbs</dc:creator>
  <cp:keywords/>
  <cp:lastModifiedBy>Karen Mobbs</cp:lastModifiedBy>
  <cp:revision>1</cp:revision>
  <dcterms:created xsi:type="dcterms:W3CDTF">2019-03-22T01:22:00Z</dcterms:created>
  <dcterms:modified xsi:type="dcterms:W3CDTF">2019-03-22T01:22:00Z</dcterms:modified>
</cp:coreProperties>
</file>